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43" w:rsidRDefault="00447E43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06167" w:rsidRPr="00447E43" w:rsidRDefault="00306167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47E43">
        <w:rPr>
          <w:rFonts w:ascii="Arial" w:hAnsi="Arial" w:cs="Arial"/>
          <w:b/>
          <w:bCs/>
          <w:sz w:val="24"/>
          <w:szCs w:val="24"/>
        </w:rPr>
        <w:t>Covid</w:t>
      </w:r>
      <w:r w:rsidR="00C62C79" w:rsidRPr="00447E43">
        <w:rPr>
          <w:rFonts w:ascii="Arial" w:hAnsi="Arial" w:cs="Arial"/>
          <w:b/>
          <w:bCs/>
          <w:sz w:val="24"/>
          <w:szCs w:val="24"/>
        </w:rPr>
        <w:t>-</w:t>
      </w:r>
      <w:r w:rsidRPr="00447E43">
        <w:rPr>
          <w:rFonts w:ascii="Arial" w:hAnsi="Arial" w:cs="Arial"/>
          <w:b/>
          <w:bCs/>
          <w:sz w:val="24"/>
          <w:szCs w:val="24"/>
        </w:rPr>
        <w:t>Sofortmaßnahme</w:t>
      </w:r>
      <w:r w:rsidR="00601EFF" w:rsidRPr="00447E43">
        <w:rPr>
          <w:rFonts w:ascii="Arial" w:hAnsi="Arial" w:cs="Arial"/>
          <w:b/>
          <w:bCs/>
          <w:sz w:val="24"/>
          <w:szCs w:val="24"/>
        </w:rPr>
        <w:t>:</w:t>
      </w:r>
    </w:p>
    <w:p w:rsidR="00B5682F" w:rsidRPr="00447E43" w:rsidRDefault="00B5682F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47E43">
        <w:rPr>
          <w:rFonts w:ascii="Arial" w:hAnsi="Arial" w:cs="Arial"/>
          <w:b/>
          <w:bCs/>
          <w:sz w:val="24"/>
          <w:szCs w:val="24"/>
        </w:rPr>
        <w:t>Spesenrückver</w:t>
      </w:r>
      <w:r w:rsidR="00306167" w:rsidRPr="00447E43">
        <w:rPr>
          <w:rFonts w:ascii="Arial" w:hAnsi="Arial" w:cs="Arial"/>
          <w:b/>
          <w:bCs/>
          <w:sz w:val="24"/>
          <w:szCs w:val="24"/>
        </w:rPr>
        <w:t>g</w:t>
      </w:r>
      <w:r w:rsidRPr="00447E43">
        <w:rPr>
          <w:rFonts w:ascii="Arial" w:hAnsi="Arial" w:cs="Arial"/>
          <w:b/>
          <w:bCs/>
          <w:sz w:val="24"/>
          <w:szCs w:val="24"/>
        </w:rPr>
        <w:t>ü</w:t>
      </w:r>
      <w:r w:rsidR="00306167" w:rsidRPr="00447E43">
        <w:rPr>
          <w:rFonts w:ascii="Arial" w:hAnsi="Arial" w:cs="Arial"/>
          <w:b/>
          <w:bCs/>
          <w:sz w:val="24"/>
          <w:szCs w:val="24"/>
        </w:rPr>
        <w:t>t</w:t>
      </w:r>
      <w:r w:rsidRPr="00447E43">
        <w:rPr>
          <w:rFonts w:ascii="Arial" w:hAnsi="Arial" w:cs="Arial"/>
          <w:b/>
          <w:bCs/>
          <w:sz w:val="24"/>
          <w:szCs w:val="24"/>
        </w:rPr>
        <w:t xml:space="preserve">ung für </w:t>
      </w:r>
      <w:r w:rsidR="00C62C79" w:rsidRPr="00447E43">
        <w:rPr>
          <w:rFonts w:ascii="Arial" w:hAnsi="Arial" w:cs="Arial"/>
          <w:b/>
          <w:bCs/>
          <w:sz w:val="24"/>
          <w:szCs w:val="24"/>
        </w:rPr>
        <w:t>Kinder-</w:t>
      </w:r>
      <w:r w:rsidRPr="00447E43">
        <w:rPr>
          <w:rFonts w:ascii="Arial" w:hAnsi="Arial" w:cs="Arial"/>
          <w:b/>
          <w:bCs/>
          <w:sz w:val="24"/>
          <w:szCs w:val="24"/>
        </w:rPr>
        <w:t>Sommerbetreuung</w:t>
      </w:r>
      <w:r w:rsidR="00306167" w:rsidRPr="00447E43">
        <w:rPr>
          <w:rFonts w:ascii="Arial" w:hAnsi="Arial" w:cs="Arial"/>
          <w:b/>
          <w:bCs/>
          <w:sz w:val="24"/>
          <w:szCs w:val="24"/>
        </w:rPr>
        <w:t xml:space="preserve"> </w:t>
      </w:r>
      <w:r w:rsidR="00601EFF" w:rsidRPr="00447E43">
        <w:rPr>
          <w:rFonts w:ascii="Arial" w:hAnsi="Arial" w:cs="Arial"/>
          <w:b/>
          <w:bCs/>
          <w:sz w:val="24"/>
          <w:szCs w:val="24"/>
        </w:rPr>
        <w:t xml:space="preserve">im Jahr </w:t>
      </w:r>
      <w:r w:rsidR="00306167" w:rsidRPr="00447E43">
        <w:rPr>
          <w:rFonts w:ascii="Arial" w:hAnsi="Arial" w:cs="Arial"/>
          <w:b/>
          <w:bCs/>
          <w:sz w:val="24"/>
          <w:szCs w:val="24"/>
        </w:rPr>
        <w:t>2020</w:t>
      </w:r>
    </w:p>
    <w:p w:rsidR="00306167" w:rsidRPr="003A17B9" w:rsidRDefault="00306167" w:rsidP="00306167">
      <w:pPr>
        <w:rPr>
          <w:rFonts w:ascii="Arial" w:hAnsi="Arial" w:cs="Arial"/>
          <w:b/>
          <w:bCs/>
        </w:rPr>
      </w:pPr>
    </w:p>
    <w:p w:rsidR="00621421" w:rsidRPr="003A17B9" w:rsidRDefault="00621421" w:rsidP="00446953">
      <w:pPr>
        <w:rPr>
          <w:rFonts w:ascii="Arial" w:hAnsi="Arial" w:cs="Arial"/>
        </w:rPr>
      </w:pPr>
      <w:r w:rsidRPr="003A17B9">
        <w:rPr>
          <w:rFonts w:ascii="Arial" w:hAnsi="Arial" w:cs="Arial"/>
        </w:rPr>
        <w:t>Die Südtiroler Tourismuskasse</w:t>
      </w:r>
      <w:r w:rsidR="00C62C79" w:rsidRPr="003A17B9">
        <w:rPr>
          <w:rFonts w:ascii="Arial" w:hAnsi="Arial" w:cs="Arial"/>
        </w:rPr>
        <w:t xml:space="preserve"> (STK)</w:t>
      </w:r>
      <w:r w:rsidRPr="003A17B9">
        <w:rPr>
          <w:rFonts w:ascii="Arial" w:hAnsi="Arial" w:cs="Arial"/>
        </w:rPr>
        <w:t xml:space="preserve"> möchte </w:t>
      </w:r>
      <w:r w:rsidR="00C62C79" w:rsidRPr="003A17B9">
        <w:rPr>
          <w:rFonts w:ascii="Arial" w:hAnsi="Arial" w:cs="Arial"/>
        </w:rPr>
        <w:t xml:space="preserve">ihre Mitglieder </w:t>
      </w:r>
      <w:r w:rsidRPr="003A17B9">
        <w:rPr>
          <w:rFonts w:ascii="Arial" w:hAnsi="Arial" w:cs="Arial"/>
        </w:rPr>
        <w:t xml:space="preserve">in dieser schwierigen Zeit unterstützen und </w:t>
      </w:r>
      <w:r w:rsidR="00C62C79" w:rsidRPr="003A17B9">
        <w:rPr>
          <w:rFonts w:ascii="Arial" w:hAnsi="Arial" w:cs="Arial"/>
        </w:rPr>
        <w:t>startet eine besondere</w:t>
      </w:r>
      <w:r w:rsidRPr="003A17B9">
        <w:rPr>
          <w:rFonts w:ascii="Arial" w:hAnsi="Arial" w:cs="Arial"/>
        </w:rPr>
        <w:t xml:space="preserve"> Aktion</w:t>
      </w:r>
      <w:r w:rsidR="00C62C79" w:rsidRPr="003A17B9">
        <w:rPr>
          <w:rFonts w:ascii="Arial" w:hAnsi="Arial" w:cs="Arial"/>
        </w:rPr>
        <w:t xml:space="preserve">: Mitglieder der STK erhalten für die Sommerbetreuung ihrer Kinder </w:t>
      </w:r>
      <w:r w:rsidR="00601EFF" w:rsidRPr="003A17B9">
        <w:rPr>
          <w:rFonts w:ascii="Arial" w:hAnsi="Arial" w:cs="Arial"/>
        </w:rPr>
        <w:t xml:space="preserve">im Jahr 2020 </w:t>
      </w:r>
      <w:r w:rsidR="00C62C79" w:rsidRPr="003A17B9">
        <w:rPr>
          <w:rFonts w:ascii="Arial" w:hAnsi="Arial" w:cs="Arial"/>
        </w:rPr>
        <w:t>eine finanzielle</w:t>
      </w:r>
      <w:r w:rsidRPr="003A17B9">
        <w:rPr>
          <w:rFonts w:ascii="Arial" w:hAnsi="Arial" w:cs="Arial"/>
        </w:rPr>
        <w:t xml:space="preserve"> Unterstützung. </w:t>
      </w:r>
    </w:p>
    <w:p w:rsidR="00621421" w:rsidRPr="003A17B9" w:rsidRDefault="00621421" w:rsidP="00446953">
      <w:pPr>
        <w:rPr>
          <w:rFonts w:ascii="Arial" w:hAnsi="Arial" w:cs="Arial"/>
        </w:rPr>
      </w:pPr>
    </w:p>
    <w:p w:rsidR="00446953" w:rsidRPr="003A17B9" w:rsidRDefault="00C62C79" w:rsidP="00446953">
      <w:pPr>
        <w:rPr>
          <w:rFonts w:ascii="Arial" w:hAnsi="Arial" w:cs="Arial"/>
        </w:rPr>
      </w:pPr>
      <w:r w:rsidRPr="003A17B9">
        <w:rPr>
          <w:rFonts w:ascii="Arial" w:hAnsi="Arial" w:cs="Arial"/>
        </w:rPr>
        <w:t xml:space="preserve">Wird im Zeitraum von </w:t>
      </w:r>
      <w:r w:rsidR="002C2887">
        <w:rPr>
          <w:rFonts w:ascii="Arial" w:hAnsi="Arial" w:cs="Arial"/>
        </w:rPr>
        <w:t xml:space="preserve">15. </w:t>
      </w:r>
      <w:r w:rsidRPr="003A17B9">
        <w:rPr>
          <w:rFonts w:ascii="Arial" w:hAnsi="Arial" w:cs="Arial"/>
        </w:rPr>
        <w:t xml:space="preserve">Juni bis </w:t>
      </w:r>
      <w:r w:rsidR="002C2887">
        <w:rPr>
          <w:rFonts w:ascii="Arial" w:hAnsi="Arial" w:cs="Arial"/>
        </w:rPr>
        <w:t xml:space="preserve">7. </w:t>
      </w:r>
      <w:r w:rsidRPr="003A17B9">
        <w:rPr>
          <w:rFonts w:ascii="Arial" w:hAnsi="Arial" w:cs="Arial"/>
        </w:rPr>
        <w:t xml:space="preserve">September </w:t>
      </w:r>
      <w:r w:rsidR="00601EFF" w:rsidRPr="003A17B9">
        <w:rPr>
          <w:rFonts w:ascii="Arial" w:hAnsi="Arial" w:cs="Arial"/>
        </w:rPr>
        <w:t xml:space="preserve">2020 </w:t>
      </w:r>
      <w:r w:rsidRPr="003A17B9">
        <w:rPr>
          <w:rFonts w:ascii="Arial" w:hAnsi="Arial" w:cs="Arial"/>
        </w:rPr>
        <w:t xml:space="preserve">(Schulanfang) eine Betreuung in Anspruch genommen, kann um eine Spesenvergütung angesucht werden. </w:t>
      </w:r>
      <w:r w:rsidR="00447E43">
        <w:rPr>
          <w:rFonts w:ascii="Arial" w:hAnsi="Arial" w:cs="Arial"/>
        </w:rPr>
        <w:t>Die Beiträge werden j</w:t>
      </w:r>
      <w:r w:rsidR="00446953" w:rsidRPr="003A17B9">
        <w:rPr>
          <w:rFonts w:ascii="Arial" w:hAnsi="Arial" w:cs="Arial"/>
        </w:rPr>
        <w:t>e nach Zeitraum</w:t>
      </w:r>
      <w:r w:rsidR="00BE7EAF" w:rsidRPr="003A17B9">
        <w:rPr>
          <w:rFonts w:ascii="Arial" w:hAnsi="Arial" w:cs="Arial"/>
        </w:rPr>
        <w:t xml:space="preserve"> ausbezahlt, maximal </w:t>
      </w:r>
      <w:r w:rsidR="00446953" w:rsidRPr="003A17B9">
        <w:rPr>
          <w:rFonts w:ascii="Arial" w:hAnsi="Arial" w:cs="Arial"/>
        </w:rPr>
        <w:t xml:space="preserve">300 </w:t>
      </w:r>
      <w:r w:rsidR="00BE7EAF" w:rsidRPr="003A17B9">
        <w:rPr>
          <w:rFonts w:ascii="Arial" w:hAnsi="Arial" w:cs="Arial"/>
        </w:rPr>
        <w:t>Euro</w:t>
      </w:r>
      <w:r w:rsidR="00446953" w:rsidRPr="003A17B9">
        <w:rPr>
          <w:rFonts w:ascii="Arial" w:hAnsi="Arial" w:cs="Arial"/>
        </w:rPr>
        <w:t xml:space="preserve"> pro Kind.</w:t>
      </w:r>
    </w:p>
    <w:p w:rsidR="00446953" w:rsidRPr="003A17B9" w:rsidRDefault="00BE7EAF" w:rsidP="00446953">
      <w:pPr>
        <w:rPr>
          <w:rFonts w:ascii="Arial" w:hAnsi="Arial" w:cs="Arial"/>
        </w:rPr>
      </w:pPr>
      <w:r w:rsidRPr="003A17B9">
        <w:rPr>
          <w:rFonts w:ascii="Arial" w:hAnsi="Arial" w:cs="Arial"/>
        </w:rPr>
        <w:t xml:space="preserve">Dieses Angebot gilt </w:t>
      </w:r>
      <w:r w:rsidR="00446953" w:rsidRPr="003A17B9">
        <w:rPr>
          <w:rFonts w:ascii="Arial" w:hAnsi="Arial" w:cs="Arial"/>
        </w:rPr>
        <w:t xml:space="preserve">für Kinder </w:t>
      </w:r>
      <w:r w:rsidRPr="003A17B9">
        <w:rPr>
          <w:rFonts w:ascii="Arial" w:hAnsi="Arial" w:cs="Arial"/>
        </w:rPr>
        <w:t xml:space="preserve">im Alter </w:t>
      </w:r>
      <w:r w:rsidR="00446953" w:rsidRPr="003A17B9">
        <w:rPr>
          <w:rFonts w:ascii="Arial" w:hAnsi="Arial" w:cs="Arial"/>
        </w:rPr>
        <w:t>von 0 bis 13 Jahren + 364 Tagen.</w:t>
      </w:r>
    </w:p>
    <w:p w:rsidR="001E7F99" w:rsidRPr="003A17B9" w:rsidRDefault="001E7F99" w:rsidP="00446953">
      <w:pPr>
        <w:rPr>
          <w:rFonts w:ascii="Arial" w:hAnsi="Arial" w:cs="Arial"/>
          <w:b/>
          <w:bCs/>
        </w:rPr>
      </w:pPr>
    </w:p>
    <w:p w:rsidR="00446953" w:rsidRPr="003A17B9" w:rsidRDefault="00446953" w:rsidP="00446953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Wer hat Anrecht:</w:t>
      </w:r>
    </w:p>
    <w:p w:rsidR="00446953" w:rsidRPr="003A17B9" w:rsidRDefault="00BE7EAF" w:rsidP="00446953">
      <w:pPr>
        <w:rPr>
          <w:rFonts w:ascii="Arial" w:hAnsi="Arial" w:cs="Arial"/>
        </w:rPr>
      </w:pPr>
      <w:r w:rsidRPr="003A17B9">
        <w:rPr>
          <w:rFonts w:ascii="Arial" w:hAnsi="Arial" w:cs="Arial"/>
        </w:rPr>
        <w:t>Anrecht auf die Unterstützung haben a</w:t>
      </w:r>
      <w:r w:rsidR="00446953" w:rsidRPr="003A17B9">
        <w:rPr>
          <w:rFonts w:ascii="Arial" w:hAnsi="Arial" w:cs="Arial"/>
        </w:rPr>
        <w:t xml:space="preserve">lle Arbeitnehmer, Familienmitglieder und Firmeninhaber </w:t>
      </w:r>
      <w:r w:rsidRPr="003A17B9">
        <w:rPr>
          <w:rFonts w:ascii="Arial" w:hAnsi="Arial" w:cs="Arial"/>
        </w:rPr>
        <w:t>von Hotel- und Gastbetrieben</w:t>
      </w:r>
      <w:r w:rsidR="00446953" w:rsidRPr="003A17B9">
        <w:rPr>
          <w:rFonts w:ascii="Arial" w:hAnsi="Arial" w:cs="Arial"/>
        </w:rPr>
        <w:t xml:space="preserve">, die den Beitrag an die Bilaterale Körperschaft Südtiroler Tourismuskasse </w:t>
      </w:r>
      <w:r w:rsidR="00601EFF" w:rsidRPr="003A17B9">
        <w:rPr>
          <w:rFonts w:ascii="Arial" w:hAnsi="Arial" w:cs="Arial"/>
        </w:rPr>
        <w:t xml:space="preserve">(STK) </w:t>
      </w:r>
      <w:r w:rsidR="00446953" w:rsidRPr="003A17B9">
        <w:rPr>
          <w:rFonts w:ascii="Arial" w:hAnsi="Arial" w:cs="Arial"/>
        </w:rPr>
        <w:t xml:space="preserve">für den Zeitraum Juli und August 2020 sowie für </w:t>
      </w:r>
      <w:r w:rsidR="002C2887">
        <w:rPr>
          <w:rFonts w:ascii="Arial" w:hAnsi="Arial" w:cs="Arial"/>
        </w:rPr>
        <w:t>mindestens sechs</w:t>
      </w:r>
      <w:r w:rsidR="00446953" w:rsidRPr="003A17B9">
        <w:rPr>
          <w:rFonts w:ascii="Arial" w:hAnsi="Arial" w:cs="Arial"/>
        </w:rPr>
        <w:t xml:space="preserve"> Monate im Jahr 2019 vorweisen können. Damit die Kontrolle </w:t>
      </w:r>
      <w:r w:rsidRPr="003A17B9">
        <w:rPr>
          <w:rFonts w:ascii="Arial" w:hAnsi="Arial" w:cs="Arial"/>
        </w:rPr>
        <w:t xml:space="preserve">über </w:t>
      </w:r>
      <w:r w:rsidR="00446953" w:rsidRPr="003A17B9">
        <w:rPr>
          <w:rFonts w:ascii="Arial" w:hAnsi="Arial" w:cs="Arial"/>
        </w:rPr>
        <w:t xml:space="preserve">die Einzahlung, welche der Betrieb vornimmt, </w:t>
      </w:r>
      <w:r w:rsidRPr="003A17B9">
        <w:rPr>
          <w:rFonts w:ascii="Arial" w:hAnsi="Arial" w:cs="Arial"/>
        </w:rPr>
        <w:t>erfolgen</w:t>
      </w:r>
      <w:r w:rsidR="00446953" w:rsidRPr="003A17B9">
        <w:rPr>
          <w:rFonts w:ascii="Arial" w:hAnsi="Arial" w:cs="Arial"/>
        </w:rPr>
        <w:t xml:space="preserve"> kann</w:t>
      </w:r>
      <w:r w:rsidRPr="003A17B9">
        <w:rPr>
          <w:rFonts w:ascii="Arial" w:hAnsi="Arial" w:cs="Arial"/>
        </w:rPr>
        <w:t>,</w:t>
      </w:r>
      <w:r w:rsidR="00446953" w:rsidRPr="003A17B9">
        <w:rPr>
          <w:rFonts w:ascii="Arial" w:hAnsi="Arial" w:cs="Arial"/>
        </w:rPr>
        <w:t xml:space="preserve"> m</w:t>
      </w:r>
      <w:r w:rsidRPr="003A17B9">
        <w:rPr>
          <w:rFonts w:ascii="Arial" w:hAnsi="Arial" w:cs="Arial"/>
        </w:rPr>
        <w:t>üssen</w:t>
      </w:r>
      <w:r w:rsidR="00446953" w:rsidRPr="003A17B9">
        <w:rPr>
          <w:rFonts w:ascii="Arial" w:hAnsi="Arial" w:cs="Arial"/>
        </w:rPr>
        <w:t xml:space="preserve"> </w:t>
      </w:r>
      <w:r w:rsidRPr="003A17B9">
        <w:rPr>
          <w:rFonts w:ascii="Arial" w:hAnsi="Arial" w:cs="Arial"/>
        </w:rPr>
        <w:t>die</w:t>
      </w:r>
      <w:r w:rsidR="00446953" w:rsidRPr="003A17B9">
        <w:rPr>
          <w:rFonts w:ascii="Arial" w:hAnsi="Arial" w:cs="Arial"/>
        </w:rPr>
        <w:t xml:space="preserve"> Arbeitsvertr</w:t>
      </w:r>
      <w:r w:rsidRPr="003A17B9">
        <w:rPr>
          <w:rFonts w:ascii="Arial" w:hAnsi="Arial" w:cs="Arial"/>
        </w:rPr>
        <w:t>äge</w:t>
      </w:r>
      <w:r w:rsidR="00446953" w:rsidRPr="003A17B9">
        <w:rPr>
          <w:rFonts w:ascii="Arial" w:hAnsi="Arial" w:cs="Arial"/>
        </w:rPr>
        <w:t xml:space="preserve"> des Jahrs 2020 sowie 2019 beigelegt werden. </w:t>
      </w:r>
    </w:p>
    <w:p w:rsidR="00446953" w:rsidRPr="003A17B9" w:rsidRDefault="00446953" w:rsidP="00446953">
      <w:pPr>
        <w:rPr>
          <w:rFonts w:ascii="Arial" w:hAnsi="Arial" w:cs="Arial"/>
        </w:rPr>
      </w:pPr>
    </w:p>
    <w:p w:rsidR="00BE7EAF" w:rsidRPr="003A17B9" w:rsidRDefault="00BE7EAF" w:rsidP="001E7F9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Wie und wo kann eingereicht werden:</w:t>
      </w:r>
    </w:p>
    <w:p w:rsidR="001E7F99" w:rsidRPr="003A17B9" w:rsidRDefault="00BE7EAF" w:rsidP="001E7F99">
      <w:pPr>
        <w:rPr>
          <w:rFonts w:ascii="Arial" w:hAnsi="Arial" w:cs="Arial"/>
        </w:rPr>
      </w:pPr>
      <w:r w:rsidRPr="003A17B9">
        <w:rPr>
          <w:rFonts w:ascii="Arial" w:hAnsi="Arial" w:cs="Arial"/>
        </w:rPr>
        <w:t xml:space="preserve">Für jedes Kind muss </w:t>
      </w:r>
      <w:r w:rsidR="00621421" w:rsidRPr="003A17B9">
        <w:rPr>
          <w:rFonts w:ascii="Arial" w:hAnsi="Arial" w:cs="Arial"/>
        </w:rPr>
        <w:t>ein eigener Antrag</w:t>
      </w:r>
      <w:r w:rsidR="001E7F99" w:rsidRPr="003A17B9">
        <w:rPr>
          <w:rFonts w:ascii="Arial" w:hAnsi="Arial" w:cs="Arial"/>
        </w:rPr>
        <w:t xml:space="preserve"> gestellt und </w:t>
      </w:r>
      <w:r w:rsidR="00621421" w:rsidRPr="003A17B9">
        <w:rPr>
          <w:rFonts w:ascii="Arial" w:hAnsi="Arial" w:cs="Arial"/>
        </w:rPr>
        <w:t>die Unterstützung k</w:t>
      </w:r>
      <w:r w:rsidR="001E7F99" w:rsidRPr="003A17B9">
        <w:rPr>
          <w:rFonts w:ascii="Arial" w:hAnsi="Arial" w:cs="Arial"/>
        </w:rPr>
        <w:t xml:space="preserve">ann nur von einem Elternteil </w:t>
      </w:r>
      <w:r w:rsidR="00621421" w:rsidRPr="003A17B9">
        <w:rPr>
          <w:rFonts w:ascii="Arial" w:hAnsi="Arial" w:cs="Arial"/>
        </w:rPr>
        <w:t xml:space="preserve">in Anspruch genommen werden. </w:t>
      </w:r>
      <w:r w:rsidR="001E7F99" w:rsidRPr="003A17B9">
        <w:rPr>
          <w:rFonts w:ascii="Arial" w:hAnsi="Arial" w:cs="Arial"/>
        </w:rPr>
        <w:t>Sofern die Rechnung nicht</w:t>
      </w:r>
      <w:r w:rsidR="004634A3" w:rsidRPr="003A17B9">
        <w:rPr>
          <w:rFonts w:ascii="Arial" w:hAnsi="Arial" w:cs="Arial"/>
        </w:rPr>
        <w:t xml:space="preserve"> auf die ansuchende </w:t>
      </w:r>
      <w:r w:rsidR="001E7F99" w:rsidRPr="003A17B9">
        <w:rPr>
          <w:rFonts w:ascii="Arial" w:hAnsi="Arial" w:cs="Arial"/>
        </w:rPr>
        <w:t xml:space="preserve">Person </w:t>
      </w:r>
      <w:r w:rsidR="004634A3" w:rsidRPr="003A17B9">
        <w:rPr>
          <w:rFonts w:ascii="Arial" w:hAnsi="Arial" w:cs="Arial"/>
        </w:rPr>
        <w:t>lautet,</w:t>
      </w:r>
      <w:r w:rsidR="001E7F99" w:rsidRPr="003A17B9">
        <w:rPr>
          <w:rFonts w:ascii="Arial" w:hAnsi="Arial" w:cs="Arial"/>
        </w:rPr>
        <w:t xml:space="preserve"> muss ein Familienbogen beig</w:t>
      </w:r>
      <w:r w:rsidRPr="003A17B9">
        <w:rPr>
          <w:rFonts w:ascii="Arial" w:hAnsi="Arial" w:cs="Arial"/>
        </w:rPr>
        <w:t>efügt</w:t>
      </w:r>
      <w:r w:rsidR="004634A3" w:rsidRPr="003A17B9">
        <w:rPr>
          <w:rFonts w:ascii="Arial" w:hAnsi="Arial" w:cs="Arial"/>
        </w:rPr>
        <w:t xml:space="preserve"> werden, damit das Anrecht auf Unterstützung kontrolliert werden kann</w:t>
      </w:r>
      <w:r w:rsidR="001E7F99" w:rsidRPr="003A17B9">
        <w:rPr>
          <w:rFonts w:ascii="Arial" w:hAnsi="Arial" w:cs="Arial"/>
        </w:rPr>
        <w:t xml:space="preserve">. </w:t>
      </w:r>
    </w:p>
    <w:p w:rsidR="001E7F99" w:rsidRPr="003A17B9" w:rsidRDefault="001E7F99" w:rsidP="001E7F99">
      <w:pPr>
        <w:rPr>
          <w:rFonts w:ascii="Arial" w:hAnsi="Arial" w:cs="Arial"/>
          <w:b/>
          <w:bCs/>
        </w:rPr>
      </w:pPr>
    </w:p>
    <w:p w:rsidR="001E7F99" w:rsidRPr="003A17B9" w:rsidRDefault="001E7F99" w:rsidP="001E7F9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 xml:space="preserve">Der Beitrag </w:t>
      </w:r>
      <w:r w:rsidR="004634A3" w:rsidRPr="003A17B9">
        <w:rPr>
          <w:rFonts w:ascii="Arial" w:hAnsi="Arial" w:cs="Arial"/>
          <w:b/>
          <w:bCs/>
        </w:rPr>
        <w:t xml:space="preserve">kann und </w:t>
      </w:r>
      <w:r w:rsidRPr="003A17B9">
        <w:rPr>
          <w:rFonts w:ascii="Arial" w:hAnsi="Arial" w:cs="Arial"/>
          <w:b/>
          <w:bCs/>
        </w:rPr>
        <w:t>darf nicht mit den Beiträgen</w:t>
      </w:r>
      <w:r w:rsidR="004634A3" w:rsidRPr="003A17B9">
        <w:rPr>
          <w:rFonts w:ascii="Arial" w:hAnsi="Arial" w:cs="Arial"/>
          <w:b/>
          <w:bCs/>
        </w:rPr>
        <w:t xml:space="preserve"> von</w:t>
      </w:r>
      <w:r w:rsidRPr="003A17B9">
        <w:rPr>
          <w:rFonts w:ascii="Arial" w:hAnsi="Arial" w:cs="Arial"/>
          <w:b/>
          <w:bCs/>
        </w:rPr>
        <w:t xml:space="preserve"> Babysitter</w:t>
      </w:r>
      <w:r w:rsidR="004634A3" w:rsidRPr="003A17B9">
        <w:rPr>
          <w:rFonts w:ascii="Arial" w:hAnsi="Arial" w:cs="Arial"/>
          <w:b/>
          <w:bCs/>
        </w:rPr>
        <w:t>-B</w:t>
      </w:r>
      <w:r w:rsidRPr="003A17B9">
        <w:rPr>
          <w:rFonts w:ascii="Arial" w:hAnsi="Arial" w:cs="Arial"/>
          <w:b/>
          <w:bCs/>
        </w:rPr>
        <w:t xml:space="preserve">onus und Kitabonus kumuliert werden.    </w:t>
      </w:r>
    </w:p>
    <w:p w:rsidR="00602233" w:rsidRPr="003A17B9" w:rsidRDefault="00602233" w:rsidP="001E7F99">
      <w:pPr>
        <w:rPr>
          <w:rFonts w:ascii="Arial" w:hAnsi="Arial" w:cs="Arial"/>
          <w:b/>
          <w:bCs/>
        </w:rPr>
      </w:pPr>
    </w:p>
    <w:p w:rsidR="00B5682F" w:rsidRPr="003A17B9" w:rsidRDefault="004634A3" w:rsidP="001E7F9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Dem Ansuchen sind f</w:t>
      </w:r>
      <w:r w:rsidR="001E7F99" w:rsidRPr="003A17B9">
        <w:rPr>
          <w:rFonts w:ascii="Arial" w:hAnsi="Arial" w:cs="Arial"/>
          <w:b/>
          <w:bCs/>
        </w:rPr>
        <w:t>olgende Dokumente</w:t>
      </w:r>
      <w:r w:rsidRPr="003A17B9">
        <w:rPr>
          <w:rFonts w:ascii="Arial" w:hAnsi="Arial" w:cs="Arial"/>
          <w:b/>
          <w:bCs/>
        </w:rPr>
        <w:t xml:space="preserve"> beizulegen</w:t>
      </w:r>
      <w:r w:rsidR="001E7F99" w:rsidRPr="003A17B9">
        <w:rPr>
          <w:rFonts w:ascii="Arial" w:hAnsi="Arial" w:cs="Arial"/>
          <w:b/>
          <w:bCs/>
        </w:rPr>
        <w:t>:</w:t>
      </w:r>
    </w:p>
    <w:p w:rsidR="001E7F99" w:rsidRPr="003A17B9" w:rsidRDefault="001E7F99" w:rsidP="001E7F99">
      <w:pPr>
        <w:rPr>
          <w:rFonts w:ascii="Arial" w:hAnsi="Arial" w:cs="Arial"/>
        </w:rPr>
      </w:pPr>
    </w:p>
    <w:p w:rsidR="00602233" w:rsidRPr="003A17B9" w:rsidRDefault="00BE7EAF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3A17B9">
        <w:rPr>
          <w:rFonts w:ascii="Arial" w:hAnsi="Arial" w:cs="Arial"/>
          <w:szCs w:val="20"/>
        </w:rPr>
        <w:t xml:space="preserve">1 </w:t>
      </w:r>
      <w:r w:rsidR="001E7F99" w:rsidRPr="003A17B9">
        <w:rPr>
          <w:rFonts w:ascii="Arial" w:hAnsi="Arial" w:cs="Arial"/>
          <w:szCs w:val="20"/>
        </w:rPr>
        <w:t>Antrag pro Kind</w:t>
      </w:r>
    </w:p>
    <w:p w:rsidR="00602233" w:rsidRPr="003A17B9" w:rsidRDefault="001E7F99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3A17B9">
        <w:rPr>
          <w:rFonts w:ascii="Arial" w:hAnsi="Arial" w:cs="Arial"/>
          <w:szCs w:val="20"/>
        </w:rPr>
        <w:t>Quittierte Rechnung</w:t>
      </w:r>
    </w:p>
    <w:p w:rsidR="00602233" w:rsidRPr="003A17B9" w:rsidRDefault="001E7F99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3A17B9">
        <w:rPr>
          <w:rFonts w:ascii="Arial" w:hAnsi="Arial" w:cs="Arial"/>
          <w:szCs w:val="20"/>
        </w:rPr>
        <w:t xml:space="preserve">Kopie </w:t>
      </w:r>
      <w:r w:rsidR="00BE7EAF" w:rsidRPr="003A17B9">
        <w:rPr>
          <w:rFonts w:ascii="Arial" w:hAnsi="Arial" w:cs="Arial"/>
          <w:szCs w:val="20"/>
        </w:rPr>
        <w:t>der unterzeichneten</w:t>
      </w:r>
      <w:r w:rsidRPr="003A17B9">
        <w:rPr>
          <w:rFonts w:ascii="Arial" w:hAnsi="Arial" w:cs="Arial"/>
          <w:szCs w:val="20"/>
        </w:rPr>
        <w:t xml:space="preserve"> Arbeitsvertr</w:t>
      </w:r>
      <w:r w:rsidR="00BE7EAF" w:rsidRPr="003A17B9">
        <w:rPr>
          <w:rFonts w:ascii="Arial" w:hAnsi="Arial" w:cs="Arial"/>
          <w:szCs w:val="20"/>
        </w:rPr>
        <w:t>äge von</w:t>
      </w:r>
      <w:r w:rsidRPr="003A17B9">
        <w:rPr>
          <w:rFonts w:ascii="Arial" w:hAnsi="Arial" w:cs="Arial"/>
          <w:szCs w:val="20"/>
        </w:rPr>
        <w:t xml:space="preserve"> 2020 sowie 2019</w:t>
      </w:r>
    </w:p>
    <w:p w:rsidR="001E7F99" w:rsidRPr="003A17B9" w:rsidRDefault="001E7F99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3A17B9">
        <w:rPr>
          <w:rFonts w:ascii="Arial" w:hAnsi="Arial" w:cs="Arial"/>
          <w:szCs w:val="20"/>
        </w:rPr>
        <w:t>Familienbogen</w:t>
      </w:r>
    </w:p>
    <w:p w:rsidR="00B5682F" w:rsidRPr="003A17B9" w:rsidRDefault="00B5682F" w:rsidP="00BE7EAF">
      <w:pPr>
        <w:rPr>
          <w:rFonts w:ascii="Arial" w:hAnsi="Arial" w:cs="Arial"/>
        </w:rPr>
      </w:pPr>
    </w:p>
    <w:p w:rsidR="00BE7EAF" w:rsidRPr="003A17B9" w:rsidRDefault="00BE7EAF" w:rsidP="00BE7EAF">
      <w:pPr>
        <w:rPr>
          <w:rFonts w:ascii="Arial" w:hAnsi="Arial" w:cs="Arial"/>
        </w:rPr>
      </w:pPr>
      <w:r w:rsidRPr="003A17B9">
        <w:rPr>
          <w:rFonts w:ascii="Arial" w:hAnsi="Arial" w:cs="Arial"/>
        </w:rPr>
        <w:t xml:space="preserve">Der Antrag ist komplett mit allen Unterlagen bis spätestens </w:t>
      </w:r>
      <w:r w:rsidRPr="003A17B9">
        <w:rPr>
          <w:rFonts w:ascii="Arial" w:hAnsi="Arial" w:cs="Arial"/>
          <w:b/>
          <w:bCs/>
        </w:rPr>
        <w:t>31. Oktober 2020</w:t>
      </w:r>
      <w:r w:rsidRPr="003A17B9">
        <w:rPr>
          <w:rFonts w:ascii="Arial" w:hAnsi="Arial" w:cs="Arial"/>
        </w:rPr>
        <w:t xml:space="preserve"> ausschließlich per </w:t>
      </w:r>
      <w:r w:rsidRPr="003A17B9">
        <w:rPr>
          <w:rFonts w:ascii="Arial" w:hAnsi="Arial" w:cs="Arial"/>
        </w:rPr>
        <w:br/>
        <w:t xml:space="preserve">E-Mail – </w:t>
      </w:r>
      <w:hyperlink r:id="rId8" w:history="1">
        <w:r w:rsidRPr="003A17B9">
          <w:rPr>
            <w:rStyle w:val="Hyperlink"/>
            <w:rFonts w:ascii="Arial" w:hAnsi="Arial" w:cs="Arial"/>
          </w:rPr>
          <w:t>stk-cta@hgv.it</w:t>
        </w:r>
      </w:hyperlink>
      <w:r w:rsidRPr="003A17B9">
        <w:rPr>
          <w:rFonts w:ascii="Arial" w:hAnsi="Arial" w:cs="Arial"/>
        </w:rPr>
        <w:t xml:space="preserve"> – an die Südtiroler Tourismuskasse </w:t>
      </w:r>
      <w:r w:rsidR="00601EFF" w:rsidRPr="003A17B9">
        <w:rPr>
          <w:rFonts w:ascii="Arial" w:hAnsi="Arial" w:cs="Arial"/>
        </w:rPr>
        <w:t>zu stellen.</w:t>
      </w:r>
    </w:p>
    <w:p w:rsidR="00BE7EAF" w:rsidRPr="003A17B9" w:rsidRDefault="00BE7EAF" w:rsidP="00BE7EAF">
      <w:pPr>
        <w:rPr>
          <w:rFonts w:ascii="Arial" w:hAnsi="Arial" w:cs="Arial"/>
        </w:rPr>
      </w:pPr>
    </w:p>
    <w:p w:rsidR="00B5682F" w:rsidRPr="003A17B9" w:rsidRDefault="00B5682F" w:rsidP="00B5682F">
      <w:pPr>
        <w:pStyle w:val="Listenabsatz"/>
        <w:rPr>
          <w:rFonts w:ascii="Arial" w:hAnsi="Arial" w:cs="Arial"/>
          <w:szCs w:val="20"/>
        </w:rPr>
      </w:pPr>
    </w:p>
    <w:p w:rsidR="00B5682F" w:rsidRPr="003A17B9" w:rsidRDefault="001E7F99" w:rsidP="001E7F99">
      <w:pPr>
        <w:rPr>
          <w:rFonts w:ascii="Arial" w:hAnsi="Arial" w:cs="Arial"/>
        </w:rPr>
      </w:pPr>
      <w:r w:rsidRPr="003A17B9">
        <w:rPr>
          <w:rFonts w:ascii="Arial" w:hAnsi="Arial" w:cs="Arial"/>
        </w:rPr>
        <w:t>Alle Dokumente werden von der STK überprüft und bei nicht korrekt eingereichte</w:t>
      </w:r>
      <w:r w:rsidR="004634A3" w:rsidRPr="003A17B9">
        <w:rPr>
          <w:rFonts w:ascii="Arial" w:hAnsi="Arial" w:cs="Arial"/>
        </w:rPr>
        <w:t>m Ansuchen</w:t>
      </w:r>
      <w:r w:rsidRPr="003A17B9">
        <w:rPr>
          <w:rFonts w:ascii="Arial" w:hAnsi="Arial" w:cs="Arial"/>
        </w:rPr>
        <w:t xml:space="preserve"> behält sich die STK das Recht vor, den Antrag </w:t>
      </w:r>
      <w:r w:rsidR="004634A3" w:rsidRPr="003A17B9">
        <w:rPr>
          <w:rFonts w:ascii="Arial" w:hAnsi="Arial" w:cs="Arial"/>
        </w:rPr>
        <w:t>eventuell abzulehnen.</w:t>
      </w:r>
    </w:p>
    <w:p w:rsidR="00A57992" w:rsidRDefault="00A57992" w:rsidP="00A57992">
      <w:pPr>
        <w:rPr>
          <w:rFonts w:ascii="Arial" w:hAnsi="Arial" w:cs="Arial"/>
        </w:rPr>
      </w:pPr>
    </w:p>
    <w:p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Weitere Informationen:</w:t>
      </w:r>
    </w:p>
    <w:p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Südtiroler Tourismuskasse (STK)</w:t>
      </w:r>
    </w:p>
    <w:p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Tel. 0471 317 700</w:t>
      </w:r>
    </w:p>
    <w:p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stk-cta@hgv.it</w:t>
      </w:r>
    </w:p>
    <w:p w:rsidR="004634A3" w:rsidRPr="003A17B9" w:rsidRDefault="004634A3" w:rsidP="00B5682F">
      <w:pPr>
        <w:rPr>
          <w:rFonts w:ascii="Arial" w:hAnsi="Arial" w:cs="Arial"/>
        </w:rPr>
      </w:pPr>
    </w:p>
    <w:p w:rsidR="00A57992" w:rsidRDefault="00A57992">
      <w:pPr>
        <w:rPr>
          <w:rFonts w:ascii="Arial" w:hAnsi="Arial" w:cs="Arial"/>
        </w:rPr>
      </w:pPr>
    </w:p>
    <w:p w:rsidR="007B62D3" w:rsidRPr="003A17B9" w:rsidRDefault="00B5682F">
      <w:pPr>
        <w:rPr>
          <w:rFonts w:ascii="Arial" w:hAnsi="Arial" w:cs="Arial"/>
        </w:rPr>
      </w:pPr>
      <w:r w:rsidRPr="003A17B9">
        <w:rPr>
          <w:rFonts w:ascii="Arial" w:hAnsi="Arial" w:cs="Arial"/>
        </w:rPr>
        <w:t>Bozen,</w:t>
      </w:r>
      <w:r w:rsidR="001E7F99" w:rsidRPr="003A17B9">
        <w:rPr>
          <w:rFonts w:ascii="Arial" w:hAnsi="Arial" w:cs="Arial"/>
        </w:rPr>
        <w:t xml:space="preserve"> Juli </w:t>
      </w:r>
      <w:r w:rsidRPr="003A17B9">
        <w:rPr>
          <w:rFonts w:ascii="Arial" w:hAnsi="Arial" w:cs="Arial"/>
        </w:rPr>
        <w:t>2020</w:t>
      </w:r>
    </w:p>
    <w:p w:rsidR="003A17B9" w:rsidRPr="003A17B9" w:rsidRDefault="003A17B9">
      <w:pPr>
        <w:rPr>
          <w:rFonts w:ascii="Arial" w:hAnsi="Arial" w:cs="Arial"/>
        </w:rPr>
      </w:pPr>
    </w:p>
    <w:p w:rsidR="003A17B9" w:rsidRPr="003A17B9" w:rsidRDefault="003A17B9">
      <w:pPr>
        <w:spacing w:line="240" w:lineRule="auto"/>
        <w:rPr>
          <w:rFonts w:ascii="Arial" w:hAnsi="Arial" w:cs="Arial"/>
        </w:rPr>
      </w:pPr>
      <w:r w:rsidRPr="003A17B9">
        <w:rPr>
          <w:rFonts w:ascii="Arial" w:hAnsi="Arial" w:cs="Arial"/>
        </w:rPr>
        <w:br w:type="page"/>
      </w:r>
    </w:p>
    <w:p w:rsidR="003A17B9" w:rsidRPr="003A17B9" w:rsidRDefault="003A17B9" w:rsidP="009317EB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  <w:sz w:val="22"/>
          <w:szCs w:val="22"/>
        </w:rPr>
        <w:lastRenderedPageBreak/>
        <w:t>ANTRAG UM SPESENRÜCKVERGÜTUNG SOMMERBETREUUNG 2020</w:t>
      </w:r>
      <w:r w:rsidR="009317EB">
        <w:rPr>
          <w:rFonts w:ascii="Arial" w:hAnsi="Arial" w:cs="Arial"/>
          <w:b/>
          <w:bCs/>
        </w:rPr>
        <w:t xml:space="preserve"> </w:t>
      </w:r>
      <w:r w:rsidR="00A57992">
        <w:rPr>
          <w:rFonts w:ascii="Arial" w:hAnsi="Arial" w:cs="Arial"/>
          <w:b/>
          <w:bCs/>
        </w:rPr>
        <w:br/>
      </w:r>
      <w:r w:rsidRPr="003A17B9">
        <w:rPr>
          <w:rFonts w:ascii="Arial" w:hAnsi="Arial" w:cs="Arial"/>
          <w:b/>
          <w:bCs/>
        </w:rPr>
        <w:t>(</w:t>
      </w:r>
      <w:r w:rsidR="00A57992">
        <w:rPr>
          <w:rFonts w:ascii="Arial" w:hAnsi="Arial" w:cs="Arial"/>
          <w:b/>
          <w:bCs/>
        </w:rPr>
        <w:t xml:space="preserve">15. </w:t>
      </w:r>
      <w:r w:rsidRPr="003A17B9">
        <w:rPr>
          <w:rFonts w:ascii="Arial" w:hAnsi="Arial" w:cs="Arial"/>
          <w:b/>
          <w:bCs/>
        </w:rPr>
        <w:t xml:space="preserve">Juni bis </w:t>
      </w:r>
      <w:r w:rsidR="00A57992">
        <w:rPr>
          <w:rFonts w:ascii="Arial" w:hAnsi="Arial" w:cs="Arial"/>
          <w:b/>
          <w:bCs/>
        </w:rPr>
        <w:t>7. September 2020</w:t>
      </w:r>
      <w:r w:rsidRPr="003A17B9">
        <w:rPr>
          <w:rFonts w:ascii="Arial" w:hAnsi="Arial" w:cs="Arial"/>
          <w:b/>
          <w:bCs/>
        </w:rPr>
        <w:t>)</w:t>
      </w:r>
    </w:p>
    <w:p w:rsidR="003A17B9" w:rsidRDefault="003A17B9" w:rsidP="003A17B9">
      <w:pPr>
        <w:rPr>
          <w:rFonts w:ascii="Arial" w:hAnsi="Arial" w:cs="Arial"/>
          <w:b/>
          <w:bCs/>
        </w:rPr>
      </w:pPr>
    </w:p>
    <w:p w:rsidR="00A57992" w:rsidRPr="00A57992" w:rsidRDefault="00A57992" w:rsidP="003A17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A57992">
        <w:rPr>
          <w:rFonts w:ascii="Arial" w:hAnsi="Arial" w:cs="Arial"/>
          <w:b/>
          <w:bCs/>
          <w:sz w:val="22"/>
          <w:szCs w:val="22"/>
        </w:rPr>
        <w:t xml:space="preserve">ur per E-Mail an </w:t>
      </w:r>
      <w:hyperlink r:id="rId9" w:history="1">
        <w:r w:rsidRPr="00A57992">
          <w:rPr>
            <w:rStyle w:val="Hyperlink"/>
            <w:rFonts w:ascii="Arial" w:hAnsi="Arial" w:cs="Arial"/>
            <w:b/>
            <w:bCs/>
            <w:sz w:val="22"/>
            <w:szCs w:val="22"/>
          </w:rPr>
          <w:t>stk-cta@hgv.it</w:t>
        </w:r>
      </w:hyperlink>
    </w:p>
    <w:p w:rsidR="009317EB" w:rsidRPr="003A17B9" w:rsidRDefault="009317EB" w:rsidP="003A17B9">
      <w:pPr>
        <w:rPr>
          <w:rFonts w:ascii="Arial" w:hAnsi="Arial" w:cs="Arial"/>
          <w:b/>
          <w:bCs/>
        </w:rPr>
      </w:pPr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Der/Die Unterfertigte </w:t>
      </w:r>
      <w:r w:rsidRPr="009317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bookmarkStart w:id="1" w:name="_GoBack"/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bookmarkEnd w:id="1"/>
      <w:r w:rsidRPr="009317EB">
        <w:rPr>
          <w:rFonts w:ascii="Arial" w:hAnsi="Arial" w:cs="Arial"/>
        </w:rPr>
        <w:fldChar w:fldCharType="end"/>
      </w:r>
      <w:bookmarkEnd w:id="0"/>
      <w:r w:rsidRPr="009317EB">
        <w:rPr>
          <w:rFonts w:ascii="Arial" w:hAnsi="Arial" w:cs="Arial"/>
        </w:rPr>
        <w:t xml:space="preserve"> geb.am </w:t>
      </w:r>
      <w:r w:rsidRPr="009317E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2"/>
      <w:r w:rsidRPr="009317EB">
        <w:rPr>
          <w:rFonts w:ascii="Arial" w:hAnsi="Arial" w:cs="Arial"/>
        </w:rPr>
        <w:t xml:space="preserve"> in </w:t>
      </w:r>
      <w:r w:rsidRPr="009317E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3"/>
      <w:r w:rsidRPr="009317EB">
        <w:rPr>
          <w:rFonts w:ascii="Arial" w:hAnsi="Arial" w:cs="Arial"/>
        </w:rPr>
        <w:t xml:space="preserve"> (</w:t>
      </w:r>
      <w:r w:rsidRPr="009317E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4"/>
      <w:r w:rsidRPr="009317EB">
        <w:rPr>
          <w:rFonts w:ascii="Arial" w:hAnsi="Arial" w:cs="Arial"/>
        </w:rPr>
        <w:t xml:space="preserve">),   </w:t>
      </w:r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Steuernummer </w:t>
      </w:r>
      <w:r w:rsidRPr="009317E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5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wohnhaft in </w:t>
      </w:r>
      <w:r w:rsidRPr="0093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6"/>
      <w:r w:rsidRPr="009317EB">
        <w:rPr>
          <w:rFonts w:ascii="Arial" w:hAnsi="Arial" w:cs="Arial"/>
        </w:rPr>
        <w:t>, PLZ</w:t>
      </w:r>
      <w:r w:rsidRPr="009317E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7"/>
      <w:r w:rsidRPr="009317EB">
        <w:rPr>
          <w:rFonts w:ascii="Arial" w:hAnsi="Arial" w:cs="Arial"/>
        </w:rPr>
        <w:t>, Strasse</w:t>
      </w:r>
      <w:r w:rsidRPr="009317E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8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Telefon </w:t>
      </w:r>
      <w:r w:rsidRPr="009317E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9"/>
      <w:r w:rsidRPr="009317EB">
        <w:rPr>
          <w:rFonts w:ascii="Arial" w:hAnsi="Arial" w:cs="Arial"/>
        </w:rPr>
        <w:t xml:space="preserve">, E-Mail </w:t>
      </w:r>
      <w:r w:rsidRPr="009317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0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BANK </w:t>
      </w:r>
      <w:r w:rsidRPr="009317E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1"/>
      <w:r w:rsidRPr="009317EB">
        <w:rPr>
          <w:rFonts w:ascii="Arial" w:hAnsi="Arial" w:cs="Arial"/>
        </w:rPr>
        <w:t xml:space="preserve"> IBAN </w:t>
      </w:r>
      <w:r w:rsidRPr="009317E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2"/>
    </w:p>
    <w:p w:rsidR="009317EB" w:rsidRPr="009317EB" w:rsidRDefault="009317EB" w:rsidP="003A17B9">
      <w:pPr>
        <w:spacing w:line="360" w:lineRule="atLeast"/>
        <w:rPr>
          <w:rFonts w:ascii="Arial" w:hAnsi="Arial" w:cs="Arial"/>
        </w:rPr>
      </w:pPr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9317EB">
        <w:rPr>
          <w:rFonts w:ascii="Arial" w:hAnsi="Arial" w:cs="Arial"/>
        </w:rPr>
        <w:instrText xml:space="preserve"> FORMCHECKBOX </w:instrText>
      </w:r>
      <w:r w:rsidR="00CD0495">
        <w:rPr>
          <w:rFonts w:ascii="Arial" w:hAnsi="Arial" w:cs="Arial"/>
        </w:rPr>
      </w:r>
      <w:r w:rsidR="00CD0495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</w:rPr>
        <w:fldChar w:fldCharType="end"/>
      </w:r>
      <w:bookmarkEnd w:id="13"/>
      <w:r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softHyphen/>
      </w:r>
      <w:r w:rsidRPr="009317EB">
        <w:rPr>
          <w:rFonts w:ascii="Arial" w:hAnsi="Arial" w:cs="Arial"/>
        </w:rPr>
        <w:softHyphen/>
        <w:t xml:space="preserve">Angestellte/r </w:t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6638D1" w:rsidRPr="009317EB">
        <w:rPr>
          <w:rFonts w:ascii="Arial" w:hAnsi="Arial" w:cs="Arial"/>
        </w:rPr>
        <w:instrText xml:space="preserve"> FORMCHECKBOX </w:instrText>
      </w:r>
      <w:r w:rsidR="00CD0495">
        <w:rPr>
          <w:rFonts w:ascii="Arial" w:hAnsi="Arial" w:cs="Arial"/>
        </w:rPr>
      </w:r>
      <w:r w:rsidR="00CD0495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4"/>
      <w:r w:rsidRPr="009317EB">
        <w:rPr>
          <w:rFonts w:ascii="Arial" w:hAnsi="Arial" w:cs="Arial"/>
        </w:rPr>
        <w:t xml:space="preserve"> Familienmitglied </w:t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6638D1" w:rsidRPr="009317EB">
        <w:rPr>
          <w:rFonts w:ascii="Arial" w:hAnsi="Arial" w:cs="Arial"/>
        </w:rPr>
        <w:instrText xml:space="preserve"> FORMCHECKBOX </w:instrText>
      </w:r>
      <w:r w:rsidR="00CD0495">
        <w:rPr>
          <w:rFonts w:ascii="Arial" w:hAnsi="Arial" w:cs="Arial"/>
        </w:rPr>
      </w:r>
      <w:r w:rsidR="00CD0495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5"/>
      <w:r w:rsidR="006638D1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 xml:space="preserve">Inhaber/in  </w:t>
      </w:r>
      <w:r w:rsidR="006638D1" w:rsidRPr="009317EB">
        <w:rPr>
          <w:rFonts w:ascii="Arial" w:hAnsi="Arial" w:cs="Arial"/>
        </w:rPr>
        <w:br/>
      </w:r>
      <w:r w:rsidRPr="009317EB">
        <w:rPr>
          <w:rFonts w:ascii="Arial" w:hAnsi="Arial" w:cs="Arial"/>
        </w:rPr>
        <w:t xml:space="preserve">des Betriebes </w:t>
      </w:r>
      <w:r w:rsidR="006638D1" w:rsidRPr="009317E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6"/>
      <w:r w:rsidR="006638D1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 xml:space="preserve">mit Sitz in </w:t>
      </w:r>
      <w:r w:rsidR="006638D1" w:rsidRPr="009317E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7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</w:p>
    <w:p w:rsidR="003A17B9" w:rsidRPr="003A17B9" w:rsidRDefault="003A17B9" w:rsidP="003A17B9">
      <w:pPr>
        <w:spacing w:line="360" w:lineRule="atLeast"/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ersucht um die Spesenrückvergütung für die Betreuung des eigenen Kindes</w:t>
      </w:r>
    </w:p>
    <w:p w:rsidR="003A17B9" w:rsidRPr="003A17B9" w:rsidRDefault="003A17B9" w:rsidP="003A17B9">
      <w:pPr>
        <w:spacing w:line="360" w:lineRule="atLeast"/>
        <w:rPr>
          <w:rFonts w:ascii="Arial" w:hAnsi="Arial" w:cs="Arial"/>
          <w:b/>
          <w:bCs/>
        </w:rPr>
      </w:pPr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Nachname/Name des Kindes</w:t>
      </w:r>
      <w:r w:rsidR="006638D1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8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Steuernummer </w:t>
      </w:r>
      <w:r w:rsidR="006638D1" w:rsidRPr="009317E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9"/>
      <w:r w:rsidR="006638D1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>Geburtsdatum</w:t>
      </w:r>
      <w:r w:rsidR="006638D1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20"/>
      <w:r w:rsidR="000460E1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>(</w:t>
      </w:r>
      <w:r w:rsidR="000460E1">
        <w:rPr>
          <w:rFonts w:ascii="Arial" w:hAnsi="Arial" w:cs="Arial"/>
        </w:rPr>
        <w:t>0</w:t>
      </w:r>
      <w:r w:rsidRPr="009317EB">
        <w:rPr>
          <w:rFonts w:ascii="Arial" w:hAnsi="Arial" w:cs="Arial"/>
        </w:rPr>
        <w:t xml:space="preserve"> bis 13 Jahre + 364 Tage)</w:t>
      </w:r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Zeitraum von </w:t>
      </w:r>
      <w:r w:rsidR="006638D1" w:rsidRPr="009317E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21"/>
      <w:r w:rsidR="006638D1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>bis</w:t>
      </w:r>
      <w:r w:rsidR="006638D1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22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</w:p>
    <w:p w:rsidR="003A17B9" w:rsidRPr="003A17B9" w:rsidRDefault="003A17B9" w:rsidP="003A17B9">
      <w:pPr>
        <w:spacing w:line="360" w:lineRule="atLeast"/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und erklärt hiermit</w:t>
      </w:r>
    </w:p>
    <w:p w:rsidR="009317EB" w:rsidRPr="009317EB" w:rsidRDefault="009317EB" w:rsidP="009317EB">
      <w:pPr>
        <w:spacing w:line="260" w:lineRule="atLeast"/>
        <w:rPr>
          <w:rFonts w:ascii="Arial" w:hAnsi="Arial" w:cs="Arial"/>
        </w:rPr>
      </w:pPr>
    </w:p>
    <w:p w:rsidR="009317EB" w:rsidRPr="009317EB" w:rsidRDefault="003A17B9" w:rsidP="009317EB">
      <w:pPr>
        <w:pStyle w:val="Listenabsatz"/>
        <w:numPr>
          <w:ilvl w:val="0"/>
          <w:numId w:val="6"/>
        </w:numPr>
        <w:spacing w:line="2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die Beiträge an die Bilaterale Körperschaft Südtiroler Tourismuskasse</w:t>
      </w:r>
      <w:r w:rsidR="009317EB" w:rsidRPr="009317EB">
        <w:rPr>
          <w:rFonts w:ascii="Arial" w:hAnsi="Arial" w:cs="Arial"/>
        </w:rPr>
        <w:t xml:space="preserve"> (STK)</w:t>
      </w:r>
      <w:r w:rsidRPr="009317EB">
        <w:rPr>
          <w:rFonts w:ascii="Arial" w:hAnsi="Arial" w:cs="Arial"/>
        </w:rPr>
        <w:t xml:space="preserve"> regulär bezahlt zu haben und mindestens 6 Monate vorweisen zu können. </w:t>
      </w:r>
      <w:r w:rsidR="009317EB" w:rsidRPr="009317EB">
        <w:rPr>
          <w:rFonts w:ascii="Arial" w:hAnsi="Arial" w:cs="Arial"/>
        </w:rPr>
        <w:t xml:space="preserve">Eine </w:t>
      </w:r>
      <w:r w:rsidRPr="009317EB">
        <w:rPr>
          <w:rFonts w:ascii="Arial" w:hAnsi="Arial" w:cs="Arial"/>
        </w:rPr>
        <w:t>Kopie de</w:t>
      </w:r>
      <w:r w:rsidR="009317EB" w:rsidRPr="009317EB">
        <w:rPr>
          <w:rFonts w:ascii="Arial" w:hAnsi="Arial" w:cs="Arial"/>
        </w:rPr>
        <w:t>r</w:t>
      </w:r>
      <w:r w:rsidRPr="009317EB">
        <w:rPr>
          <w:rFonts w:ascii="Arial" w:hAnsi="Arial" w:cs="Arial"/>
        </w:rPr>
        <w:t xml:space="preserve"> Arb</w:t>
      </w:r>
      <w:r w:rsidR="009317EB" w:rsidRPr="009317EB">
        <w:rPr>
          <w:rFonts w:ascii="Arial" w:hAnsi="Arial" w:cs="Arial"/>
        </w:rPr>
        <w:t>eitsverträge</w:t>
      </w:r>
      <w:r w:rsidRPr="009317EB">
        <w:rPr>
          <w:rFonts w:ascii="Arial" w:hAnsi="Arial" w:cs="Arial"/>
        </w:rPr>
        <w:t xml:space="preserve"> 2020 sowie 2019 w</w:t>
      </w:r>
      <w:r w:rsidR="009317EB" w:rsidRPr="009317EB">
        <w:rPr>
          <w:rFonts w:ascii="Arial" w:hAnsi="Arial" w:cs="Arial"/>
        </w:rPr>
        <w:t>ird</w:t>
      </w:r>
      <w:r w:rsidRPr="009317EB">
        <w:rPr>
          <w:rFonts w:ascii="Arial" w:hAnsi="Arial" w:cs="Arial"/>
        </w:rPr>
        <w:t xml:space="preserve"> beigelegt. </w:t>
      </w:r>
    </w:p>
    <w:p w:rsidR="009317EB" w:rsidRPr="009317EB" w:rsidRDefault="009317EB" w:rsidP="009317EB">
      <w:pPr>
        <w:pStyle w:val="Listenabsatz"/>
        <w:spacing w:line="260" w:lineRule="atLeast"/>
        <w:rPr>
          <w:rFonts w:ascii="Arial" w:hAnsi="Arial" w:cs="Arial"/>
        </w:rPr>
      </w:pPr>
    </w:p>
    <w:p w:rsidR="009317EB" w:rsidRPr="009317EB" w:rsidRDefault="003A17B9" w:rsidP="009317EB">
      <w:pPr>
        <w:pStyle w:val="Listenabsatz"/>
        <w:numPr>
          <w:ilvl w:val="0"/>
          <w:numId w:val="6"/>
        </w:numPr>
        <w:spacing w:line="2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Keine weiteren Beiträge für die Kinderbetreuung erhalten zu haben</w:t>
      </w:r>
      <w:r w:rsidR="009317EB" w:rsidRPr="009317EB">
        <w:rPr>
          <w:rFonts w:ascii="Arial" w:hAnsi="Arial" w:cs="Arial"/>
        </w:rPr>
        <w:t>.</w:t>
      </w:r>
    </w:p>
    <w:p w:rsidR="009317EB" w:rsidRPr="009317EB" w:rsidRDefault="009317EB" w:rsidP="009317EB">
      <w:pPr>
        <w:pStyle w:val="Listenabsatz"/>
        <w:rPr>
          <w:rFonts w:ascii="Arial" w:hAnsi="Arial" w:cs="Arial"/>
        </w:rPr>
      </w:pPr>
    </w:p>
    <w:p w:rsidR="003A17B9" w:rsidRPr="009317EB" w:rsidRDefault="00D62C39" w:rsidP="009317EB">
      <w:pPr>
        <w:pStyle w:val="Listenabsatz"/>
        <w:numPr>
          <w:ilvl w:val="0"/>
          <w:numId w:val="6"/>
        </w:num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Keinen </w:t>
      </w:r>
      <w:r w:rsidR="003A17B9" w:rsidRPr="009317EB">
        <w:rPr>
          <w:rFonts w:ascii="Arial" w:hAnsi="Arial" w:cs="Arial"/>
        </w:rPr>
        <w:t xml:space="preserve">Babysitterbonus oder Kitabonus erhalten zu haben. </w:t>
      </w:r>
    </w:p>
    <w:p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:rsidR="003A17B9" w:rsidRPr="009317EB" w:rsidRDefault="003A17B9" w:rsidP="003A17B9">
      <w:pPr>
        <w:spacing w:line="30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Datum</w:t>
      </w:r>
      <w:r w:rsidRPr="009317EB">
        <w:rPr>
          <w:rFonts w:ascii="Arial" w:hAnsi="Arial" w:cs="Arial"/>
        </w:rPr>
        <w:tab/>
      </w:r>
      <w:r w:rsidR="009317EB" w:rsidRPr="009317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9317EB" w:rsidRPr="009317EB">
        <w:rPr>
          <w:rFonts w:ascii="Arial" w:hAnsi="Arial" w:cs="Arial"/>
        </w:rPr>
        <w:instrText xml:space="preserve"> FORMTEXT </w:instrText>
      </w:r>
      <w:r w:rsidR="009317EB" w:rsidRPr="009317EB">
        <w:rPr>
          <w:rFonts w:ascii="Arial" w:hAnsi="Arial" w:cs="Arial"/>
        </w:rPr>
      </w:r>
      <w:r w:rsidR="009317EB" w:rsidRPr="009317EB">
        <w:rPr>
          <w:rFonts w:ascii="Arial" w:hAnsi="Arial" w:cs="Arial"/>
        </w:rPr>
        <w:fldChar w:fldCharType="separate"/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</w:rPr>
        <w:fldChar w:fldCharType="end"/>
      </w:r>
      <w:bookmarkEnd w:id="23"/>
      <w:r w:rsidRPr="009317EB">
        <w:rPr>
          <w:rFonts w:ascii="Arial" w:hAnsi="Arial" w:cs="Arial"/>
        </w:rPr>
        <w:t xml:space="preserve">            Unterschrift</w:t>
      </w:r>
      <w:r w:rsidR="009317EB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>____________________________</w:t>
      </w:r>
    </w:p>
    <w:p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:rsidR="003A17B9" w:rsidRDefault="003A17B9" w:rsidP="003A17B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Die STK behält sich das Recht vor, Kontrollen durchzuführen und eventuell Anträge abzulehnen</w:t>
      </w:r>
      <w:r w:rsidR="009317EB">
        <w:rPr>
          <w:rFonts w:ascii="Arial" w:hAnsi="Arial" w:cs="Arial"/>
          <w:b/>
          <w:bCs/>
        </w:rPr>
        <w:t>.</w:t>
      </w:r>
    </w:p>
    <w:p w:rsidR="009317EB" w:rsidRDefault="009317EB" w:rsidP="003A17B9">
      <w:pPr>
        <w:rPr>
          <w:rFonts w:ascii="Arial" w:hAnsi="Arial" w:cs="Arial"/>
          <w:b/>
          <w:bCs/>
        </w:rPr>
      </w:pPr>
    </w:p>
    <w:p w:rsidR="009317EB" w:rsidRPr="003A17B9" w:rsidRDefault="009317EB" w:rsidP="003A17B9">
      <w:pPr>
        <w:rPr>
          <w:rFonts w:ascii="Arial" w:hAnsi="Arial" w:cs="Arial"/>
          <w:b/>
          <w:bCs/>
        </w:rPr>
      </w:pPr>
    </w:p>
    <w:p w:rsidR="003A17B9" w:rsidRPr="009317EB" w:rsidRDefault="003A17B9">
      <w:pPr>
        <w:rPr>
          <w:rFonts w:ascii="Arial" w:hAnsi="Arial" w:cs="Arial"/>
          <w:sz w:val="16"/>
          <w:szCs w:val="16"/>
        </w:rPr>
      </w:pPr>
      <w:r w:rsidRPr="009317EB">
        <w:rPr>
          <w:rFonts w:ascii="Arial" w:hAnsi="Arial" w:cs="Arial"/>
          <w:sz w:val="16"/>
          <w:szCs w:val="16"/>
        </w:rPr>
        <w:t>Alle Informationen über die Verarbeitung Ihrer personenbezogenen Daten im Sinne der Verordnung (EU) 2016/679 des Europäischen Parlaments und des Rates vom 27. April 2016 finden Sie unter http://www.stk-cta.it</w:t>
      </w:r>
      <w:r w:rsidR="009317EB" w:rsidRPr="009317EB">
        <w:rPr>
          <w:rFonts w:ascii="Arial" w:hAnsi="Arial" w:cs="Arial"/>
          <w:sz w:val="16"/>
          <w:szCs w:val="16"/>
        </w:rPr>
        <w:t>.</w:t>
      </w:r>
    </w:p>
    <w:sectPr w:rsidR="003A17B9" w:rsidRPr="009317EB" w:rsidSect="00A5799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694" w:right="1418" w:bottom="17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8D1" w:rsidRDefault="006638D1">
      <w:r>
        <w:separator/>
      </w:r>
    </w:p>
  </w:endnote>
  <w:endnote w:type="continuationSeparator" w:id="0">
    <w:p w:rsidR="006638D1" w:rsidRDefault="0066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rod MT">
    <w:panose1 w:val="02020500000000000000"/>
    <w:charset w:val="00"/>
    <w:family w:val="roman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D1" w:rsidRDefault="009317EB">
    <w:pPr>
      <w:pStyle w:val="Fuzeile"/>
    </w:pPr>
    <w:r w:rsidRPr="009317EB">
      <w:rPr>
        <w:noProof/>
      </w:rPr>
      <w:drawing>
        <wp:anchor distT="0" distB="0" distL="114300" distR="114300" simplePos="0" relativeHeight="251669504" behindDoc="0" locked="0" layoutInCell="1" allowOverlap="1" wp14:anchorId="7F708727" wp14:editId="1AFDEF36">
          <wp:simplePos x="0" y="0"/>
          <wp:positionH relativeFrom="column">
            <wp:posOffset>3971290</wp:posOffset>
          </wp:positionH>
          <wp:positionV relativeFrom="paragraph">
            <wp:posOffset>108585</wp:posOffset>
          </wp:positionV>
          <wp:extent cx="638175" cy="275590"/>
          <wp:effectExtent l="0" t="0" r="952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0528" behindDoc="0" locked="0" layoutInCell="1" allowOverlap="1" wp14:anchorId="06627010" wp14:editId="0971CE63">
          <wp:simplePos x="0" y="0"/>
          <wp:positionH relativeFrom="column">
            <wp:posOffset>5362575</wp:posOffset>
          </wp:positionH>
          <wp:positionV relativeFrom="paragraph">
            <wp:posOffset>108585</wp:posOffset>
          </wp:positionV>
          <wp:extent cx="609600" cy="33083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1552" behindDoc="0" locked="0" layoutInCell="1" allowOverlap="1" wp14:anchorId="2CB15A8B" wp14:editId="2AEB47E9">
          <wp:simplePos x="0" y="0"/>
          <wp:positionH relativeFrom="margin">
            <wp:posOffset>2789555</wp:posOffset>
          </wp:positionH>
          <wp:positionV relativeFrom="paragraph">
            <wp:posOffset>-62865</wp:posOffset>
          </wp:positionV>
          <wp:extent cx="371475" cy="435610"/>
          <wp:effectExtent l="0" t="0" r="9525" b="254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2576" behindDoc="0" locked="0" layoutInCell="1" allowOverlap="1" wp14:anchorId="6F41D60A" wp14:editId="4BBD2B2D">
          <wp:simplePos x="0" y="0"/>
          <wp:positionH relativeFrom="margin">
            <wp:posOffset>-80645</wp:posOffset>
          </wp:positionH>
          <wp:positionV relativeFrom="paragraph">
            <wp:posOffset>-55880</wp:posOffset>
          </wp:positionV>
          <wp:extent cx="737235" cy="55308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3600" behindDoc="0" locked="0" layoutInCell="1" allowOverlap="1" wp14:anchorId="1243D8DE" wp14:editId="4FE37212">
          <wp:simplePos x="0" y="0"/>
          <wp:positionH relativeFrom="column">
            <wp:posOffset>1362442</wp:posOffset>
          </wp:positionH>
          <wp:positionV relativeFrom="paragraph">
            <wp:posOffset>127635</wp:posOffset>
          </wp:positionV>
          <wp:extent cx="476250" cy="243840"/>
          <wp:effectExtent l="0" t="0" r="0" b="381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D1" w:rsidRDefault="009317EB" w:rsidP="00885590">
    <w:pPr>
      <w:pStyle w:val="Fuzeile"/>
      <w:tabs>
        <w:tab w:val="clear" w:pos="4536"/>
        <w:tab w:val="clear" w:pos="9072"/>
        <w:tab w:val="left" w:pos="4005"/>
        <w:tab w:val="left" w:pos="7215"/>
      </w:tabs>
      <w:rPr>
        <w:rFonts w:ascii="Arial" w:hAnsi="Arial"/>
        <w:sz w:val="6"/>
      </w:rPr>
    </w:pPr>
    <w:r>
      <w:rPr>
        <w:rFonts w:ascii="Arial" w:hAnsi="Arial"/>
        <w:noProof/>
        <w:sz w:val="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1355090</wp:posOffset>
          </wp:positionH>
          <wp:positionV relativeFrom="paragraph">
            <wp:posOffset>31750</wp:posOffset>
          </wp:positionV>
          <wp:extent cx="476250" cy="243840"/>
          <wp:effectExtent l="0" t="0" r="0" b="381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-87630</wp:posOffset>
          </wp:positionH>
          <wp:positionV relativeFrom="paragraph">
            <wp:posOffset>-151765</wp:posOffset>
          </wp:positionV>
          <wp:extent cx="737235" cy="553085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2782570</wp:posOffset>
          </wp:positionH>
          <wp:positionV relativeFrom="paragraph">
            <wp:posOffset>-158750</wp:posOffset>
          </wp:positionV>
          <wp:extent cx="371475" cy="435610"/>
          <wp:effectExtent l="0" t="0" r="9525" b="254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12700</wp:posOffset>
          </wp:positionV>
          <wp:extent cx="609600" cy="33083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3964672</wp:posOffset>
          </wp:positionH>
          <wp:positionV relativeFrom="paragraph">
            <wp:posOffset>12700</wp:posOffset>
          </wp:positionV>
          <wp:extent cx="638175" cy="275590"/>
          <wp:effectExtent l="0" t="0" r="9525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D1">
      <w:rPr>
        <w:rFonts w:ascii="Arial" w:hAnsi="Arial"/>
        <w:sz w:val="6"/>
      </w:rPr>
      <w:tab/>
    </w:r>
    <w:r w:rsidR="006638D1">
      <w:rPr>
        <w:rFonts w:ascii="Arial" w:hAnsi="Arial"/>
        <w:sz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8D1" w:rsidRDefault="006638D1">
      <w:r>
        <w:separator/>
      </w:r>
    </w:p>
  </w:footnote>
  <w:footnote w:type="continuationSeparator" w:id="0">
    <w:p w:rsidR="006638D1" w:rsidRDefault="0066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7EB" w:rsidRDefault="009317EB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B0F3802" wp14:editId="31E45D00">
          <wp:simplePos x="0" y="0"/>
          <wp:positionH relativeFrom="column">
            <wp:posOffset>-82550</wp:posOffset>
          </wp:positionH>
          <wp:positionV relativeFrom="paragraph">
            <wp:posOffset>233045</wp:posOffset>
          </wp:positionV>
          <wp:extent cx="2828544" cy="638006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D1" w:rsidRDefault="006638D1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-99910</wp:posOffset>
          </wp:positionH>
          <wp:positionV relativeFrom="paragraph">
            <wp:posOffset>274410</wp:posOffset>
          </wp:positionV>
          <wp:extent cx="2828544" cy="638006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857"/>
    <w:multiLevelType w:val="hybridMultilevel"/>
    <w:tmpl w:val="2D70A1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2106"/>
    <w:multiLevelType w:val="hybridMultilevel"/>
    <w:tmpl w:val="41B07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5506"/>
    <w:multiLevelType w:val="hybridMultilevel"/>
    <w:tmpl w:val="2A8CB014"/>
    <w:lvl w:ilvl="0" w:tplc="E760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5AC4"/>
    <w:multiLevelType w:val="hybridMultilevel"/>
    <w:tmpl w:val="B4E06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065D"/>
    <w:multiLevelType w:val="hybridMultilevel"/>
    <w:tmpl w:val="7B94687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246ED3"/>
    <w:multiLevelType w:val="hybridMultilevel"/>
    <w:tmpl w:val="6B7E1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9LP1bVTWQQbmT59+YyoI8j0R2gL60lhS4QIAPNZoBJQ8ALmVTFqaqExBSqEmvGhdWPrECdcssEyrS508QNW0w==" w:salt="cG5ty3Y7pE8/zL9cJ5H81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0E"/>
    <w:rsid w:val="00026BE2"/>
    <w:rsid w:val="000460E1"/>
    <w:rsid w:val="0006455C"/>
    <w:rsid w:val="000A2623"/>
    <w:rsid w:val="000D2E83"/>
    <w:rsid w:val="00124248"/>
    <w:rsid w:val="001E7F99"/>
    <w:rsid w:val="00234555"/>
    <w:rsid w:val="00276F95"/>
    <w:rsid w:val="002C2887"/>
    <w:rsid w:val="00306167"/>
    <w:rsid w:val="003A17B9"/>
    <w:rsid w:val="00407694"/>
    <w:rsid w:val="00414F75"/>
    <w:rsid w:val="0043064A"/>
    <w:rsid w:val="00446953"/>
    <w:rsid w:val="00447E43"/>
    <w:rsid w:val="004634A3"/>
    <w:rsid w:val="00494A91"/>
    <w:rsid w:val="005419B4"/>
    <w:rsid w:val="005445DA"/>
    <w:rsid w:val="0058449D"/>
    <w:rsid w:val="00587A1B"/>
    <w:rsid w:val="00601EFF"/>
    <w:rsid w:val="00602233"/>
    <w:rsid w:val="00621421"/>
    <w:rsid w:val="006638D1"/>
    <w:rsid w:val="00683DC0"/>
    <w:rsid w:val="006E7E44"/>
    <w:rsid w:val="007B62D3"/>
    <w:rsid w:val="007C0A71"/>
    <w:rsid w:val="007F6C0E"/>
    <w:rsid w:val="00885590"/>
    <w:rsid w:val="008C2452"/>
    <w:rsid w:val="009317EB"/>
    <w:rsid w:val="0094170E"/>
    <w:rsid w:val="00982FE5"/>
    <w:rsid w:val="00A57992"/>
    <w:rsid w:val="00B12698"/>
    <w:rsid w:val="00B148C1"/>
    <w:rsid w:val="00B5682F"/>
    <w:rsid w:val="00BE7EAF"/>
    <w:rsid w:val="00C62C79"/>
    <w:rsid w:val="00CA719D"/>
    <w:rsid w:val="00CD0495"/>
    <w:rsid w:val="00D22978"/>
    <w:rsid w:val="00D62C39"/>
    <w:rsid w:val="00E44326"/>
    <w:rsid w:val="00F81B0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365A31A"/>
  <w15:docId w15:val="{A3BC5BD5-FA7F-4A5E-BB5C-BFC7D89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44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2F"/>
    <w:pPr>
      <w:spacing w:line="240" w:lineRule="auto"/>
      <w:ind w:left="720"/>
      <w:contextualSpacing/>
    </w:pPr>
    <w:rPr>
      <w:rFonts w:ascii="Trebuchet MS" w:hAnsi="Trebuchet MS"/>
      <w:szCs w:val="21"/>
    </w:rPr>
  </w:style>
  <w:style w:type="character" w:styleId="Hyperlink">
    <w:name w:val="Hyperlink"/>
    <w:basedOn w:val="Absatz-Standardschriftart"/>
    <w:unhideWhenUsed/>
    <w:rsid w:val="001E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F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-cta@hg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k-cta@hgv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5" Type="http://schemas.openxmlformats.org/officeDocument/2006/relationships/image" Target="media/image2.tif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52FA-0AB8-42E7-8310-A97988C3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492918A9.dotm</Template>
  <TotalTime>0</TotalTime>
  <Pages>2</Pages>
  <Words>578</Words>
  <Characters>3301</Characters>
  <Application>Microsoft Office Word</Application>
  <DocSecurity>0</DocSecurity>
  <Lines>86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</vt:lpstr>
    </vt:vector>
  </TitlesOfParts>
  <Company>HGV Service Gen.m.b.H.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</dc:title>
  <dc:creator>Nagler Christine</dc:creator>
  <cp:lastModifiedBy>Pachler Beate</cp:lastModifiedBy>
  <cp:revision>2</cp:revision>
  <cp:lastPrinted>2020-07-15T12:41:00Z</cp:lastPrinted>
  <dcterms:created xsi:type="dcterms:W3CDTF">2020-07-21T12:02:00Z</dcterms:created>
  <dcterms:modified xsi:type="dcterms:W3CDTF">2020-07-21T12:02:00Z</dcterms:modified>
</cp:coreProperties>
</file>